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</w:p>
    <w:p w:rsidR="00277FD5" w:rsidRPr="005A670A" w:rsidRDefault="00332F8D" w:rsidP="00277FD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of View</w:t>
      </w: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</w:p>
    <w:p w:rsidR="00277FD5" w:rsidRPr="00277FD5" w:rsidRDefault="00277FD5" w:rsidP="00277FD5">
      <w:pPr>
        <w:pStyle w:val="ListParagraph"/>
        <w:numPr>
          <w:ilvl w:val="0"/>
          <w:numId w:val="10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Lesson Plan Details</w:t>
      </w:r>
    </w:p>
    <w:p w:rsidR="00277FD5" w:rsidRPr="00277FD5" w:rsidRDefault="00277FD5" w:rsidP="00277FD5">
      <w:pPr>
        <w:rPr>
          <w:rFonts w:ascii="Calibri" w:hAnsi="Calibri"/>
          <w:b/>
          <w:sz w:val="22"/>
          <w:szCs w:val="22"/>
        </w:rPr>
      </w:pPr>
      <w:r w:rsidRPr="00277FD5">
        <w:rPr>
          <w:rFonts w:ascii="Calibri" w:hAnsi="Calibri"/>
          <w:b/>
          <w:sz w:val="22"/>
          <w:szCs w:val="22"/>
        </w:rPr>
        <w:t>Day/Date</w:t>
      </w:r>
      <w:r>
        <w:rPr>
          <w:rFonts w:ascii="Calibri" w:hAnsi="Calibri"/>
          <w:b/>
          <w:sz w:val="22"/>
          <w:szCs w:val="22"/>
        </w:rPr>
        <w:t>:</w:t>
      </w:r>
    </w:p>
    <w:p w:rsidR="00277FD5" w:rsidRPr="00332F8D" w:rsidRDefault="00277FD5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Grade Level:</w:t>
      </w:r>
      <w:r w:rsidR="00332F8D">
        <w:rPr>
          <w:rFonts w:ascii="Calibri" w:hAnsi="Calibri"/>
          <w:b/>
          <w:sz w:val="22"/>
          <w:szCs w:val="22"/>
        </w:rPr>
        <w:t xml:space="preserve"> </w:t>
      </w:r>
      <w:r w:rsidR="00332F8D">
        <w:rPr>
          <w:rFonts w:ascii="Calibri" w:hAnsi="Calibri"/>
          <w:sz w:val="22"/>
          <w:szCs w:val="22"/>
        </w:rPr>
        <w:t>4</w:t>
      </w:r>
    </w:p>
    <w:p w:rsidR="00277FD5" w:rsidRPr="00332F8D" w:rsidRDefault="00277FD5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Duration:</w:t>
      </w:r>
      <w:r w:rsidR="00332F8D">
        <w:rPr>
          <w:rFonts w:ascii="Calibri" w:hAnsi="Calibri"/>
          <w:sz w:val="22"/>
          <w:szCs w:val="22"/>
        </w:rPr>
        <w:t xml:space="preserve"> 2 days +</w:t>
      </w:r>
    </w:p>
    <w:p w:rsidR="00277FD5" w:rsidRPr="00332F8D" w:rsidRDefault="00277FD5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Unit-Subject:</w:t>
      </w:r>
      <w:r w:rsidR="00332F8D">
        <w:rPr>
          <w:rFonts w:ascii="Calibri" w:hAnsi="Calibri"/>
          <w:sz w:val="22"/>
          <w:szCs w:val="22"/>
        </w:rPr>
        <w:t xml:space="preserve"> ELA &amp; Writing</w:t>
      </w:r>
    </w:p>
    <w:p w:rsidR="00277FD5" w:rsidRPr="005A670A" w:rsidRDefault="00277FD5" w:rsidP="00277FD5">
      <w:pPr>
        <w:ind w:firstLine="45"/>
        <w:rPr>
          <w:rFonts w:ascii="Calibri" w:hAnsi="Calibri"/>
          <w:sz w:val="22"/>
          <w:szCs w:val="22"/>
        </w:rPr>
      </w:pP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1.1 Integration of Learning Outcomes/Objectives</w:t>
      </w:r>
    </w:p>
    <w:p w:rsidR="00277FD5" w:rsidRDefault="00332F8D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SWBAT identify different Points of View through recognition of pronouns.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SWBAT write creatively using a given perspective in a specific point of view.</w:t>
      </w:r>
    </w:p>
    <w:p w:rsidR="00F171A2" w:rsidRDefault="00F171A2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SWBAT organize information and writing about point of view through the use of Popplet, a graphic organizer application on ipads.</w:t>
      </w:r>
    </w:p>
    <w:p w:rsidR="00332F8D" w:rsidRDefault="00F171A2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SWBAT engage effectively in whole and small group discussion as well as work on task independently.</w:t>
      </w:r>
    </w:p>
    <w:p w:rsidR="00332F8D" w:rsidRPr="005A670A" w:rsidRDefault="00332F8D" w:rsidP="00277FD5">
      <w:pPr>
        <w:rPr>
          <w:rFonts w:ascii="Calibri" w:hAnsi="Calibri"/>
          <w:sz w:val="22"/>
          <w:szCs w:val="22"/>
        </w:rPr>
      </w:pPr>
    </w:p>
    <w:p w:rsidR="00277FD5" w:rsidRDefault="00277FD5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 xml:space="preserve">1.2 Standards </w:t>
      </w:r>
    </w:p>
    <w:p w:rsidR="00151578" w:rsidRDefault="00332F8D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 Common Core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CC.1.2</w:t>
      </w:r>
      <w:r w:rsidRPr="00332F8D">
        <w:rPr>
          <w:rFonts w:ascii="Calibri" w:hAnsi="Calibri"/>
          <w:sz w:val="22"/>
          <w:szCs w:val="22"/>
        </w:rPr>
        <w:t xml:space="preserve">.3.D </w:t>
      </w:r>
      <w:r>
        <w:rPr>
          <w:rFonts w:ascii="Calibri" w:hAnsi="Calibri"/>
          <w:sz w:val="22"/>
          <w:szCs w:val="22"/>
        </w:rPr>
        <w:t xml:space="preserve">(or CC.1.3.3.D) </w:t>
      </w:r>
      <w:r w:rsidRPr="00332F8D">
        <w:rPr>
          <w:rFonts w:ascii="Calibri" w:hAnsi="Calibri"/>
          <w:sz w:val="22"/>
          <w:szCs w:val="22"/>
        </w:rPr>
        <w:t>Explain the point of view of the author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 w:rsidRPr="00332F8D">
        <w:rPr>
          <w:rFonts w:ascii="Calibri" w:hAnsi="Calibri"/>
          <w:sz w:val="22"/>
          <w:szCs w:val="22"/>
        </w:rPr>
        <w:t xml:space="preserve">CC.1.2.4.D </w:t>
      </w:r>
      <w:r>
        <w:rPr>
          <w:rFonts w:ascii="Calibri" w:hAnsi="Calibri"/>
          <w:sz w:val="22"/>
          <w:szCs w:val="22"/>
        </w:rPr>
        <w:t>(or CC.1.3.4.D</w:t>
      </w:r>
      <w:r w:rsidR="004566EB">
        <w:rPr>
          <w:rFonts w:ascii="Calibri" w:hAnsi="Calibri"/>
          <w:sz w:val="22"/>
          <w:szCs w:val="22"/>
        </w:rPr>
        <w:t>)</w:t>
      </w:r>
      <w:r w:rsidR="004566EB" w:rsidRPr="00332F8D">
        <w:rPr>
          <w:rFonts w:ascii="Calibri" w:hAnsi="Calibri"/>
          <w:sz w:val="22"/>
          <w:szCs w:val="22"/>
        </w:rPr>
        <w:t xml:space="preserve"> Compare</w:t>
      </w:r>
      <w:r w:rsidRPr="00332F8D">
        <w:rPr>
          <w:rFonts w:ascii="Calibri" w:hAnsi="Calibri"/>
          <w:sz w:val="22"/>
          <w:szCs w:val="22"/>
        </w:rPr>
        <w:t xml:space="preserve"> and contrast an event or topic told from two different points of view.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 w:rsidRPr="00332F8D">
        <w:rPr>
          <w:rFonts w:ascii="Calibri" w:hAnsi="Calibri"/>
          <w:sz w:val="22"/>
          <w:szCs w:val="22"/>
        </w:rPr>
        <w:t>CC.1.4.4.E Use precise language and domain-specific vocabulary to inform about or explain the topic.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 w:rsidRPr="00332F8D">
        <w:rPr>
          <w:rFonts w:ascii="Calibri" w:hAnsi="Calibri"/>
          <w:sz w:val="22"/>
          <w:szCs w:val="22"/>
        </w:rPr>
        <w:t>CC.1.4.4.N Orient the reader by establishing a situation and introducing a narrator and/or characters.</w:t>
      </w:r>
    </w:p>
    <w:p w:rsidR="00332F8D" w:rsidRPr="00332F8D" w:rsidRDefault="00332F8D" w:rsidP="00332F8D">
      <w:pPr>
        <w:pStyle w:val="ListParagraph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Relating to creative writing with video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 w:rsidRPr="00332F8D">
        <w:rPr>
          <w:rFonts w:ascii="Calibri" w:hAnsi="Calibri"/>
          <w:sz w:val="22"/>
          <w:szCs w:val="22"/>
        </w:rPr>
        <w:t>CC.1.4.4.J Create an organizational structure that includes related ideas grouped to support the writer’s purpose and linked in a logical order with a concluding statement or section related to the opinion.</w:t>
      </w:r>
    </w:p>
    <w:p w:rsidR="00332F8D" w:rsidRPr="00332F8D" w:rsidRDefault="00332F8D" w:rsidP="00332F8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Relating to Popplet</w:t>
      </w:r>
    </w:p>
    <w:p w:rsidR="00332F8D" w:rsidRDefault="00332F8D" w:rsidP="00277FD5">
      <w:pPr>
        <w:rPr>
          <w:rFonts w:ascii="Calibri" w:hAnsi="Calibri"/>
          <w:sz w:val="22"/>
          <w:szCs w:val="22"/>
        </w:rPr>
      </w:pPr>
      <w:r w:rsidRPr="00332F8D">
        <w:rPr>
          <w:rFonts w:ascii="Calibri" w:hAnsi="Calibri"/>
          <w:sz w:val="22"/>
          <w:szCs w:val="22"/>
        </w:rPr>
        <w:t>CC.1.5.4.A Engage effectively in a range of collaborative discussions on grade</w:t>
      </w:r>
      <w:r>
        <w:rPr>
          <w:rFonts w:ascii="Calibri" w:hAnsi="Calibri"/>
          <w:sz w:val="22"/>
          <w:szCs w:val="22"/>
        </w:rPr>
        <w:t xml:space="preserve"> </w:t>
      </w:r>
      <w:r w:rsidRPr="00332F8D">
        <w:rPr>
          <w:rFonts w:ascii="Calibri" w:hAnsi="Calibri"/>
          <w:sz w:val="22"/>
          <w:szCs w:val="22"/>
        </w:rPr>
        <w:t>level topics and texts, building on others’ ideas and expressing their own clearly.</w:t>
      </w:r>
    </w:p>
    <w:p w:rsidR="00332F8D" w:rsidRPr="00332F8D" w:rsidRDefault="00332F8D" w:rsidP="00332F8D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Relating to Cooperative Learning Strategy</w:t>
      </w:r>
    </w:p>
    <w:p w:rsidR="00332F8D" w:rsidRPr="00332F8D" w:rsidRDefault="00332F8D" w:rsidP="00277FD5">
      <w:pPr>
        <w:rPr>
          <w:rFonts w:ascii="Calibri" w:hAnsi="Calibri"/>
          <w:sz w:val="22"/>
          <w:szCs w:val="22"/>
        </w:rPr>
      </w:pPr>
    </w:p>
    <w:p w:rsidR="00151578" w:rsidRDefault="00151578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1.8 Materials/Equipment</w:t>
      </w:r>
    </w:p>
    <w:p w:rsidR="00151578" w:rsidRDefault="008072B4" w:rsidP="00151578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Popplet on Ipads – see Ipad Cart 1</w:t>
      </w:r>
    </w:p>
    <w:p w:rsidR="008072B4" w:rsidRDefault="008072B4" w:rsidP="008072B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Pixar Short “For the Birds”</w:t>
      </w:r>
    </w:p>
    <w:p w:rsidR="008072B4" w:rsidRDefault="008072B4" w:rsidP="008072B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 Flipchart</w:t>
      </w:r>
    </w:p>
    <w:p w:rsidR="008072B4" w:rsidRDefault="008072B4" w:rsidP="008072B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Picture Scenario Flipchart</w:t>
      </w:r>
    </w:p>
    <w:p w:rsidR="006001CC" w:rsidRDefault="006001CC" w:rsidP="008072B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Cooperative Learning Questions</w:t>
      </w:r>
    </w:p>
    <w:p w:rsidR="0049495F" w:rsidRPr="008072B4" w:rsidRDefault="0049495F" w:rsidP="008072B4">
      <w:pPr>
        <w:pStyle w:val="ListParagraph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Sample Popplet G.O.</w:t>
      </w:r>
    </w:p>
    <w:p w:rsidR="00277FD5" w:rsidRPr="005A670A" w:rsidRDefault="00277FD5" w:rsidP="00277FD5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1.3 Anticipatory Set</w:t>
      </w:r>
    </w:p>
    <w:p w:rsidR="00277FD5" w:rsidRPr="005A670A" w:rsidRDefault="00277FD5" w:rsidP="00277FD5">
      <w:pPr>
        <w:rPr>
          <w:rFonts w:ascii="Calibri" w:hAnsi="Calibri"/>
          <w:sz w:val="22"/>
          <w:szCs w:val="22"/>
        </w:rPr>
      </w:pPr>
    </w:p>
    <w:p w:rsidR="00277FD5" w:rsidRPr="00151578" w:rsidRDefault="00151578" w:rsidP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1.4 Procedures</w:t>
      </w:r>
    </w:p>
    <w:p w:rsidR="00277FD5" w:rsidRDefault="008072B4" w:rsidP="00277F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 1</w:t>
      </w:r>
    </w:p>
    <w:p w:rsid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Intro POV with POV Flipchart</w:t>
      </w:r>
    </w:p>
    <w:p w:rsidR="008072B4" w:rsidRDefault="008072B4" w:rsidP="008072B4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Formative Assessment: asking questions throughout to relate to what students have seen before</w:t>
      </w:r>
    </w:p>
    <w:p w:rsidR="008072B4" w:rsidRPr="008072B4" w:rsidRDefault="008072B4" w:rsidP="008072B4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Have you read a book or text that was written from the point of view of only one character?  Have you read a book that was written in first person? What kind of texts use 2</w:t>
      </w:r>
      <w:r w:rsidRPr="008072B4">
        <w:rPr>
          <w:rFonts w:ascii="Calibri" w:hAnsi="Calibri"/>
          <w:i/>
          <w:sz w:val="22"/>
          <w:szCs w:val="22"/>
          <w:vertAlign w:val="superscript"/>
        </w:rPr>
        <w:t>nd</w:t>
      </w:r>
      <w:r>
        <w:rPr>
          <w:rFonts w:ascii="Calibri" w:hAnsi="Calibri"/>
          <w:i/>
          <w:sz w:val="22"/>
          <w:szCs w:val="22"/>
        </w:rPr>
        <w:t xml:space="preserve"> person writing?</w:t>
      </w:r>
    </w:p>
    <w:p w:rsidR="008072B4" w:rsidRDefault="00CF50AC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Watch Pixar Short “For the Birds”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wonderful thing about pixar shorts is that they convey such a detailed story with no words.  Ask students to watch with Point of View and Perspective in mind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Ask for Retelling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Creative Writing &amp; Rewatch with your writing goal in mind</w:t>
      </w:r>
    </w:p>
    <w:p w:rsidR="00CF50AC" w:rsidRDefault="00CF50AC" w:rsidP="00CF50AC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Creative Writing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on the perspective of a character (Big Goofy Bird, Little Chirpy Birds, ect)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Chose a POV to write in (1</w:t>
      </w:r>
      <w:r w:rsidRPr="00CF50AC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or 3</w:t>
      </w:r>
      <w:r w:rsidRPr="00CF50AC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>)</w:t>
      </w:r>
    </w:p>
    <w:p w:rsidR="00CF50AC" w:rsidRDefault="00CF50AC" w:rsidP="00CF50AC">
      <w:pPr>
        <w:pStyle w:val="ListParagraph"/>
        <w:numPr>
          <w:ilvl w:val="2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are not writing in 2</w:t>
      </w:r>
      <w:r w:rsidRPr="00CF50AC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because that is not the goal/focus of the lesson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Model Writing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 Students write</w:t>
      </w:r>
    </w:p>
    <w:p w:rsidR="00CF50AC" w:rsidRDefault="00CF50AC" w:rsidP="00CF50AC">
      <w:pPr>
        <w:pStyle w:val="ListParagraph"/>
        <w:numPr>
          <w:ilvl w:val="1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students are finished</w:t>
      </w:r>
    </w:p>
    <w:p w:rsidR="00CF50AC" w:rsidRDefault="006001CC" w:rsidP="00CF50AC">
      <w:pPr>
        <w:pStyle w:val="ListParagraph"/>
        <w:numPr>
          <w:ilvl w:val="2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them highlight the pronouns/key words that showcase their POV</w:t>
      </w:r>
    </w:p>
    <w:p w:rsidR="006001CC" w:rsidRDefault="006001CC" w:rsidP="00CF50AC">
      <w:pPr>
        <w:pStyle w:val="ListParagraph"/>
        <w:numPr>
          <w:ilvl w:val="2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is an important step to make sure students are not switching POVs</w:t>
      </w:r>
    </w:p>
    <w:p w:rsidR="006001CC" w:rsidRDefault="006001CC" w:rsidP="006001CC">
      <w:pPr>
        <w:rPr>
          <w:rFonts w:ascii="Calibri" w:hAnsi="Calibri"/>
          <w:sz w:val="22"/>
          <w:szCs w:val="22"/>
        </w:rPr>
      </w:pPr>
    </w:p>
    <w:p w:rsidR="006001CC" w:rsidRDefault="006001CC" w:rsidP="006001C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 2</w:t>
      </w:r>
    </w:p>
    <w:p w:rsidR="006001CC" w:rsidRDefault="006001CC" w:rsidP="006001CC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 POV flipchart &amp; take notes</w:t>
      </w:r>
    </w:p>
    <w:p w:rsidR="006001CC" w:rsidRDefault="006001CC" w:rsidP="006001CC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Cooperative Learning Strategy (2 options)</w:t>
      </w:r>
      <w:r w:rsidR="00B25B01">
        <w:rPr>
          <w:rFonts w:ascii="Calibri" w:hAnsi="Calibri"/>
          <w:sz w:val="22"/>
          <w:szCs w:val="22"/>
        </w:rPr>
        <w:t xml:space="preserve"> – choice of strategy depends on your classroom dynamic </w:t>
      </w:r>
    </w:p>
    <w:p w:rsidR="006001CC" w:rsidRDefault="006001CC" w:rsidP="006001CC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Numbered Heads Together</w:t>
      </w:r>
    </w:p>
    <w:p w:rsidR="006001CC" w:rsidRDefault="006001CC" w:rsidP="006001CC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work in table teams to answer questions presented by teacher</w:t>
      </w:r>
    </w:p>
    <w:p w:rsidR="006001CC" w:rsidRDefault="006001CC" w:rsidP="006001CC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student at the table gets a number from 1-4 or 1-5, students may have more than one number</w:t>
      </w:r>
    </w:p>
    <w:p w:rsidR="006001CC" w:rsidRDefault="00EA2CAD" w:rsidP="006001CC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Teacher presents question, students must discuss Using Notes!</w:t>
      </w:r>
    </w:p>
    <w:p w:rsidR="00EA2CAD" w:rsidRDefault="00EA2CAD" w:rsidP="006001CC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Teacher then picks a number to write the answer on the board or on a dry erase board</w:t>
      </w:r>
      <w:r w:rsidR="00B25B01">
        <w:rPr>
          <w:rFonts w:ascii="Calibri" w:hAnsi="Calibri"/>
          <w:sz w:val="22"/>
          <w:szCs w:val="22"/>
        </w:rPr>
        <w:t xml:space="preserve"> at the tables</w:t>
      </w:r>
    </w:p>
    <w:p w:rsidR="00B25B01" w:rsidRDefault="00B25B01" w:rsidP="006001CC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team oriented game – cannot be successful unless everyone knows the content</w:t>
      </w:r>
    </w:p>
    <w:p w:rsidR="00B25B01" w:rsidRDefault="00B25B01" w:rsidP="00B25B01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Wagon Wheel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stand in 2 rows facing one another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row shows questions to the other row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answer the questions to the questioner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rotate down the line to answer all the questions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switch roles so questioners can get a chance answering all the questions</w:t>
      </w:r>
    </w:p>
    <w:p w:rsidR="00B25B01" w:rsidRDefault="00B25B01" w:rsidP="00B25B01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Great for review – all students get to see all of the content</w:t>
      </w:r>
    </w:p>
    <w:p w:rsidR="00B25B01" w:rsidRDefault="00B25B01" w:rsidP="00B25B01">
      <w:pPr>
        <w:pStyle w:val="ListParagraph"/>
        <w:numPr>
          <w:ilvl w:val="0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Intro Popplet</w:t>
      </w:r>
    </w:p>
    <w:p w:rsidR="00B25B01" w:rsidRDefault="00B25B01" w:rsidP="00B25B01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Showcase features of ipad and Popplet</w:t>
      </w:r>
    </w:p>
    <w:p w:rsidR="00B25B01" w:rsidRDefault="005F135D" w:rsidP="00B25B01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organization of popplet Graphic Organizer</w:t>
      </w:r>
    </w:p>
    <w:p w:rsidR="0049495F" w:rsidRDefault="0049495F" w:rsidP="0049495F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See sample Popplet G.O.</w:t>
      </w:r>
    </w:p>
    <w:p w:rsidR="005F135D" w:rsidRDefault="005F135D" w:rsidP="00B25B01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will be taking picture scenario (of choice) and writing about in in each POV</w:t>
      </w:r>
    </w:p>
    <w:p w:rsidR="005F135D" w:rsidRDefault="005F135D" w:rsidP="005F135D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F135D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</w:t>
      </w:r>
    </w:p>
    <w:p w:rsidR="005F135D" w:rsidRDefault="005F135D" w:rsidP="005F135D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5F135D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– limited, omniscient, objective</w:t>
      </w:r>
    </w:p>
    <w:p w:rsidR="005F135D" w:rsidRDefault="005F135D" w:rsidP="005F135D">
      <w:pPr>
        <w:pStyle w:val="ListParagraph"/>
        <w:numPr>
          <w:ilvl w:val="2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Perspective</w:t>
      </w:r>
    </w:p>
    <w:p w:rsidR="005F135D" w:rsidRPr="00B25B01" w:rsidRDefault="00414019" w:rsidP="005F135D">
      <w:pPr>
        <w:pStyle w:val="ListParagraph"/>
        <w:numPr>
          <w:ilvl w:val="1"/>
          <w:numId w:val="1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Students will email work to teacher at the end of creation</w:t>
      </w:r>
    </w:p>
    <w:p w:rsidR="00CF50AC" w:rsidRDefault="00CF50AC" w:rsidP="00CF50AC">
      <w:pPr>
        <w:rPr>
          <w:rFonts w:ascii="Calibri" w:hAnsi="Calibri"/>
          <w:sz w:val="22"/>
          <w:szCs w:val="22"/>
        </w:rPr>
      </w:pPr>
    </w:p>
    <w:p w:rsidR="00CF50AC" w:rsidRPr="00CF50AC" w:rsidRDefault="00CF50AC" w:rsidP="00CF50AC">
      <w:pPr>
        <w:rPr>
          <w:rFonts w:ascii="Calibri" w:hAnsi="Calibri"/>
          <w:sz w:val="22"/>
          <w:szCs w:val="22"/>
        </w:rPr>
      </w:pPr>
    </w:p>
    <w:p w:rsidR="00277FD5" w:rsidRDefault="00151578" w:rsidP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1.5</w:t>
      </w:r>
      <w:r w:rsidR="00277FD5" w:rsidRPr="005A670A">
        <w:rPr>
          <w:rFonts w:ascii="Calibri" w:hAnsi="Calibri"/>
          <w:b/>
          <w:sz w:val="22"/>
          <w:szCs w:val="22"/>
        </w:rPr>
        <w:t xml:space="preserve"> Closure</w:t>
      </w:r>
    </w:p>
    <w:p w:rsidR="00151578" w:rsidRDefault="00151578" w:rsidP="00277FD5">
      <w:pPr>
        <w:rPr>
          <w:rFonts w:ascii="Calibri" w:hAnsi="Calibri"/>
          <w:b/>
          <w:sz w:val="22"/>
          <w:szCs w:val="22"/>
        </w:rPr>
      </w:pPr>
    </w:p>
    <w:p w:rsidR="00151578" w:rsidRPr="005A670A" w:rsidRDefault="00151578" w:rsidP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1.6 Differentiation</w:t>
      </w:r>
    </w:p>
    <w:p w:rsidR="00277FD5" w:rsidRPr="005A670A" w:rsidRDefault="00277FD5" w:rsidP="00277FD5">
      <w:pPr>
        <w:rPr>
          <w:rFonts w:ascii="Calibri" w:hAnsi="Calibri"/>
          <w:sz w:val="22"/>
          <w:szCs w:val="22"/>
        </w:rPr>
      </w:pP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1.7 Formative/Summative Assessment of Students (P-12)</w:t>
      </w:r>
    </w:p>
    <w:p w:rsidR="00277FD5" w:rsidRDefault="00277FD5" w:rsidP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Formative:</w:t>
      </w:r>
    </w:p>
    <w:p w:rsidR="00277FD5" w:rsidRPr="00151578" w:rsidRDefault="00151578" w:rsidP="0015157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Summative:</w:t>
      </w: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</w:p>
    <w:p w:rsidR="00277FD5" w:rsidRPr="005A670A" w:rsidRDefault="00277FD5" w:rsidP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1.9 Technology</w:t>
      </w:r>
    </w:p>
    <w:p w:rsidR="00277FD5" w:rsidRDefault="00DC1E4D" w:rsidP="00DC1E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DC1E4D">
        <w:rPr>
          <w:rFonts w:ascii="Calibri" w:hAnsi="Calibri"/>
          <w:sz w:val="22"/>
          <w:szCs w:val="22"/>
        </w:rPr>
        <w:t>Promethean Flipchart</w:t>
      </w:r>
    </w:p>
    <w:p w:rsidR="00DC1E4D" w:rsidRDefault="00DC1E4D" w:rsidP="00DC1E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Elmo Doc Cam</w:t>
      </w:r>
    </w:p>
    <w:p w:rsidR="00DC1E4D" w:rsidRDefault="00DC1E4D" w:rsidP="00DC1E4D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Ipads – Popplet App</w:t>
      </w:r>
    </w:p>
    <w:p w:rsidR="00DC1E4D" w:rsidRPr="00DC1E4D" w:rsidRDefault="00DC1E4D" w:rsidP="00DC1E4D">
      <w:pPr>
        <w:pStyle w:val="ListParagraph"/>
        <w:rPr>
          <w:rFonts w:ascii="Calibri" w:hAnsi="Calibri"/>
          <w:sz w:val="22"/>
          <w:szCs w:val="22"/>
        </w:rPr>
      </w:pPr>
    </w:p>
    <w:p w:rsidR="00F72543" w:rsidRDefault="00277FD5">
      <w:pPr>
        <w:rPr>
          <w:rFonts w:ascii="Calibri" w:hAnsi="Calibri"/>
          <w:b/>
          <w:sz w:val="22"/>
          <w:szCs w:val="22"/>
        </w:rPr>
      </w:pPr>
      <w:r w:rsidRPr="005A670A">
        <w:rPr>
          <w:rFonts w:ascii="Calibri" w:hAnsi="Calibri"/>
          <w:b/>
          <w:sz w:val="22"/>
          <w:szCs w:val="22"/>
        </w:rPr>
        <w:t>2.1 Reflection on Planning</w:t>
      </w:r>
    </w:p>
    <w:p w:rsidR="00277FD5" w:rsidRDefault="00277FD5">
      <w:pPr>
        <w:rPr>
          <w:rFonts w:ascii="Calibri" w:hAnsi="Calibri"/>
          <w:b/>
          <w:sz w:val="22"/>
          <w:szCs w:val="22"/>
        </w:rPr>
      </w:pPr>
    </w:p>
    <w:p w:rsidR="00277FD5" w:rsidRDefault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2.2  Reflection on Teaching</w:t>
      </w:r>
    </w:p>
    <w:p w:rsidR="00277FD5" w:rsidRDefault="00DC1E4D" w:rsidP="00DC1E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Allot more time for popplet than you think – use of application and learning about features takes a good chunk of time</w:t>
      </w:r>
    </w:p>
    <w:p w:rsidR="00DC1E4D" w:rsidRPr="00DC1E4D" w:rsidRDefault="00DC1E4D" w:rsidP="00DC1E4D">
      <w:pPr>
        <w:pStyle w:val="ListParagraph"/>
        <w:numPr>
          <w:ilvl w:val="0"/>
          <w:numId w:val="17"/>
        </w:num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C1E4D" w:rsidRDefault="00DC1E4D">
      <w:pPr>
        <w:rPr>
          <w:rFonts w:ascii="Calibri" w:hAnsi="Calibri"/>
          <w:b/>
          <w:sz w:val="22"/>
          <w:szCs w:val="22"/>
        </w:rPr>
      </w:pPr>
    </w:p>
    <w:p w:rsidR="00277FD5" w:rsidRDefault="00277FD5" w:rsidP="00277FD5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2.3  Appendix</w:t>
      </w:r>
    </w:p>
    <w:p w:rsidR="00277FD5" w:rsidRDefault="008072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Resources</w:t>
      </w:r>
    </w:p>
    <w:p w:rsid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See Word Doc “Point of View 4</w:t>
      </w:r>
      <w:r w:rsidRPr="008072B4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Grd Info”</w:t>
      </w:r>
    </w:p>
    <w:p w:rsid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hyperlink r:id="rId7" w:history="1">
        <w:r w:rsidRPr="006C05AF">
          <w:rPr>
            <w:rStyle w:val="Hyperlink"/>
            <w:rFonts w:ascii="Calibri" w:hAnsi="Calibri"/>
            <w:sz w:val="22"/>
            <w:szCs w:val="22"/>
          </w:rPr>
          <w:t>http://users.pgtc.com/~slmiller/perspective.htm</w:t>
        </w:r>
      </w:hyperlink>
    </w:p>
    <w:p w:rsid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hyperlink r:id="rId8" w:history="1">
        <w:r w:rsidRPr="006C05AF">
          <w:rPr>
            <w:rStyle w:val="Hyperlink"/>
            <w:rFonts w:ascii="Calibri" w:hAnsi="Calibri"/>
            <w:sz w:val="22"/>
            <w:szCs w:val="22"/>
          </w:rPr>
          <w:t>http://www.teachingwithamountainview.com/2014/02/teaching-point-of-view.html</w:t>
        </w:r>
      </w:hyperlink>
    </w:p>
    <w:p w:rsid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hyperlink r:id="rId9" w:history="1">
        <w:r w:rsidRPr="006C05AF">
          <w:rPr>
            <w:rStyle w:val="Hyperlink"/>
            <w:rFonts w:ascii="Calibri" w:hAnsi="Calibri"/>
            <w:sz w:val="22"/>
            <w:szCs w:val="22"/>
          </w:rPr>
          <w:t>http://www.bigcityteacher.com/2013/02/more-with-point-of-view.html</w:t>
        </w:r>
      </w:hyperlink>
    </w:p>
    <w:p w:rsidR="008072B4" w:rsidRPr="008072B4" w:rsidRDefault="008072B4" w:rsidP="008072B4">
      <w:pPr>
        <w:pStyle w:val="ListParagraph"/>
        <w:numPr>
          <w:ilvl w:val="0"/>
          <w:numId w:val="14"/>
        </w:numPr>
        <w:rPr>
          <w:rFonts w:ascii="Calibri" w:hAnsi="Calibri"/>
          <w:sz w:val="22"/>
          <w:szCs w:val="22"/>
        </w:rPr>
      </w:pPr>
      <w:hyperlink r:id="rId10" w:history="1">
        <w:r w:rsidRPr="006C05AF">
          <w:rPr>
            <w:rStyle w:val="Hyperlink"/>
            <w:rFonts w:ascii="Calibri" w:hAnsi="Calibri"/>
            <w:sz w:val="22"/>
            <w:szCs w:val="22"/>
          </w:rPr>
          <w:t>https://www.teacherspayteachers.com/Product/Plot-Chart-Diagram-Arc-Pixar-Short-Films-Study-w-Answer-Keys-912822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8072B4" w:rsidRPr="008072B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AB" w:rsidRDefault="003005AB" w:rsidP="00277FD5">
      <w:r>
        <w:separator/>
      </w:r>
    </w:p>
  </w:endnote>
  <w:endnote w:type="continuationSeparator" w:id="0">
    <w:p w:rsidR="003005AB" w:rsidRDefault="003005AB" w:rsidP="0027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AB" w:rsidRDefault="003005AB" w:rsidP="00277FD5">
      <w:r>
        <w:separator/>
      </w:r>
    </w:p>
  </w:footnote>
  <w:footnote w:type="continuationSeparator" w:id="0">
    <w:p w:rsidR="003005AB" w:rsidRDefault="003005AB" w:rsidP="0027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D5" w:rsidRPr="00534119" w:rsidRDefault="00277FD5">
    <w:pPr>
      <w:pStyle w:val="Header"/>
      <w:jc w:val="right"/>
      <w:rPr>
        <w:rFonts w:asciiTheme="minorHAnsi" w:hAnsiTheme="minorHAnsi"/>
        <w:sz w:val="22"/>
        <w:szCs w:val="22"/>
      </w:rPr>
    </w:pPr>
    <w:r w:rsidRPr="00534119">
      <w:rPr>
        <w:rFonts w:asciiTheme="minorHAnsi" w:hAnsiTheme="minorHAnsi"/>
        <w:sz w:val="22"/>
        <w:szCs w:val="22"/>
      </w:rPr>
      <w:t>Class</w:t>
    </w:r>
    <w:r w:rsidRPr="00534119">
      <w:rPr>
        <w:rFonts w:asciiTheme="minorHAnsi" w:hAnsiTheme="minorHAnsi"/>
        <w:sz w:val="22"/>
        <w:szCs w:val="22"/>
      </w:rPr>
      <w:tab/>
    </w:r>
    <w:r w:rsidRPr="00534119">
      <w:rPr>
        <w:rFonts w:asciiTheme="minorHAnsi" w:hAnsiTheme="minorHAnsi"/>
        <w:sz w:val="22"/>
        <w:szCs w:val="22"/>
      </w:rPr>
      <w:tab/>
      <w:t>Reichert</w:t>
    </w:r>
    <w:sdt>
      <w:sdtPr>
        <w:rPr>
          <w:rFonts w:asciiTheme="minorHAnsi" w:hAnsiTheme="minorHAnsi"/>
          <w:sz w:val="22"/>
          <w:szCs w:val="22"/>
        </w:rPr>
        <w:id w:val="-13508679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34119">
          <w:rPr>
            <w:rFonts w:asciiTheme="minorHAnsi" w:hAnsiTheme="minorHAnsi"/>
            <w:sz w:val="22"/>
            <w:szCs w:val="22"/>
          </w:rPr>
          <w:fldChar w:fldCharType="begin"/>
        </w:r>
        <w:r w:rsidRPr="0053411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34119">
          <w:rPr>
            <w:rFonts w:asciiTheme="minorHAnsi" w:hAnsiTheme="minorHAnsi"/>
            <w:sz w:val="22"/>
            <w:szCs w:val="22"/>
          </w:rPr>
          <w:fldChar w:fldCharType="separate"/>
        </w:r>
        <w:r w:rsidR="00DC1E4D">
          <w:rPr>
            <w:rFonts w:asciiTheme="minorHAnsi" w:hAnsiTheme="minorHAnsi"/>
            <w:noProof/>
            <w:sz w:val="22"/>
            <w:szCs w:val="22"/>
          </w:rPr>
          <w:t>2</w:t>
        </w:r>
        <w:r w:rsidRPr="00534119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277FD5" w:rsidRDefault="00277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CD6"/>
    <w:multiLevelType w:val="hybridMultilevel"/>
    <w:tmpl w:val="9912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35E"/>
    <w:multiLevelType w:val="hybridMultilevel"/>
    <w:tmpl w:val="550C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202"/>
    <w:multiLevelType w:val="hybridMultilevel"/>
    <w:tmpl w:val="99AC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4D16"/>
    <w:multiLevelType w:val="hybridMultilevel"/>
    <w:tmpl w:val="2920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0465D"/>
    <w:multiLevelType w:val="hybridMultilevel"/>
    <w:tmpl w:val="263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0999"/>
    <w:multiLevelType w:val="hybridMultilevel"/>
    <w:tmpl w:val="BF9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97313"/>
    <w:multiLevelType w:val="hybridMultilevel"/>
    <w:tmpl w:val="E6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63436"/>
    <w:multiLevelType w:val="hybridMultilevel"/>
    <w:tmpl w:val="79D8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47268"/>
    <w:multiLevelType w:val="hybridMultilevel"/>
    <w:tmpl w:val="A76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69F"/>
    <w:multiLevelType w:val="multilevel"/>
    <w:tmpl w:val="F9C0D0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AED33EE"/>
    <w:multiLevelType w:val="hybridMultilevel"/>
    <w:tmpl w:val="6C8C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21BC"/>
    <w:multiLevelType w:val="hybridMultilevel"/>
    <w:tmpl w:val="1C7C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C33C4"/>
    <w:multiLevelType w:val="hybridMultilevel"/>
    <w:tmpl w:val="41FE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4084"/>
    <w:multiLevelType w:val="hybridMultilevel"/>
    <w:tmpl w:val="A50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20045"/>
    <w:multiLevelType w:val="hybridMultilevel"/>
    <w:tmpl w:val="01C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3381A"/>
    <w:multiLevelType w:val="hybridMultilevel"/>
    <w:tmpl w:val="E8B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8727C"/>
    <w:multiLevelType w:val="hybridMultilevel"/>
    <w:tmpl w:val="263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8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8D"/>
    <w:rsid w:val="00063EA2"/>
    <w:rsid w:val="00151578"/>
    <w:rsid w:val="00277FD5"/>
    <w:rsid w:val="003005AB"/>
    <w:rsid w:val="00332F8D"/>
    <w:rsid w:val="003608C0"/>
    <w:rsid w:val="00414019"/>
    <w:rsid w:val="004566EB"/>
    <w:rsid w:val="0049495F"/>
    <w:rsid w:val="00534119"/>
    <w:rsid w:val="005E2B8A"/>
    <w:rsid w:val="005F135D"/>
    <w:rsid w:val="006001CC"/>
    <w:rsid w:val="008072B4"/>
    <w:rsid w:val="00B25B01"/>
    <w:rsid w:val="00CF50AC"/>
    <w:rsid w:val="00DC1E4D"/>
    <w:rsid w:val="00EA2CAD"/>
    <w:rsid w:val="00F171A2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E44F3-34F4-4731-B9CF-A493FA9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FD5"/>
  </w:style>
  <w:style w:type="paragraph" w:styleId="Footer">
    <w:name w:val="footer"/>
    <w:basedOn w:val="Normal"/>
    <w:link w:val="FooterChar"/>
    <w:uiPriority w:val="99"/>
    <w:unhideWhenUsed/>
    <w:rsid w:val="00277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FD5"/>
  </w:style>
  <w:style w:type="paragraph" w:styleId="ListParagraph">
    <w:name w:val="List Paragraph"/>
    <w:basedOn w:val="Normal"/>
    <w:uiPriority w:val="34"/>
    <w:qFormat/>
    <w:rsid w:val="00277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withamountainview.com/2014/02/teaching-point-of-view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rs.pgtc.com/~slmiller/perspectiv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acherspayteachers.com/Product/Plot-Chart-Diagram-Arc-Pixar-Short-Films-Study-w-Answer-Keys-912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gcityteacher.com/2013/02/more-with-point-of-vie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OneDrive\Documents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36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Reichert</dc:creator>
  <cp:keywords/>
  <dc:description/>
  <cp:lastModifiedBy>Amanda Reichert</cp:lastModifiedBy>
  <cp:revision>20</cp:revision>
  <dcterms:created xsi:type="dcterms:W3CDTF">2015-12-08T03:15:00Z</dcterms:created>
  <dcterms:modified xsi:type="dcterms:W3CDTF">2015-12-08T03:51:00Z</dcterms:modified>
</cp:coreProperties>
</file>